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9A" w:rsidRPr="004102F0" w:rsidRDefault="00BF0D39" w:rsidP="002C0A9A">
      <w:pPr>
        <w:tabs>
          <w:tab w:val="left" w:pos="5760"/>
        </w:tabs>
      </w:pPr>
      <w:r>
        <w:rPr>
          <w:rFonts w:ascii="Verdana" w:hAnsi="Verdana"/>
          <w:sz w:val="20"/>
          <w:szCs w:val="20"/>
        </w:rPr>
        <w:tab/>
      </w:r>
      <w:r w:rsidRPr="004102F0">
        <w:t>V Praze dne 16. září 2013</w:t>
      </w:r>
    </w:p>
    <w:p w:rsidR="00BF0D39" w:rsidRPr="004102F0" w:rsidRDefault="00BF0D39" w:rsidP="002C0A9A">
      <w:pPr>
        <w:tabs>
          <w:tab w:val="left" w:pos="5760"/>
        </w:tabs>
      </w:pPr>
    </w:p>
    <w:p w:rsidR="004102F0" w:rsidRPr="004102F0" w:rsidRDefault="004102F0" w:rsidP="002C0A9A">
      <w:pPr>
        <w:tabs>
          <w:tab w:val="left" w:pos="5760"/>
        </w:tabs>
      </w:pPr>
    </w:p>
    <w:p w:rsidR="00BF0D39" w:rsidRPr="004102F0" w:rsidRDefault="00BF0D39" w:rsidP="002C0A9A">
      <w:pPr>
        <w:tabs>
          <w:tab w:val="left" w:pos="5760"/>
        </w:tabs>
        <w:rPr>
          <w:b/>
        </w:rPr>
      </w:pPr>
      <w:r w:rsidRPr="004102F0">
        <w:rPr>
          <w:b/>
        </w:rPr>
        <w:t>Zápis z doplňujících voleb do Školské rady v Základní škola Praha 6, Pod Marjánkou 2, konaných v pondělí dne 16. září 2013.</w:t>
      </w:r>
    </w:p>
    <w:p w:rsidR="00BF0D39" w:rsidRPr="004102F0" w:rsidRDefault="00BF0D39" w:rsidP="002C0A9A">
      <w:pPr>
        <w:tabs>
          <w:tab w:val="left" w:pos="5760"/>
        </w:tabs>
      </w:pPr>
    </w:p>
    <w:p w:rsidR="00BF0D39" w:rsidRPr="004102F0" w:rsidRDefault="00BF0D39" w:rsidP="002C0A9A">
      <w:pPr>
        <w:tabs>
          <w:tab w:val="left" w:pos="5760"/>
        </w:tabs>
      </w:pPr>
      <w:r w:rsidRPr="004102F0">
        <w:t>Předmětem byla volba kandidáta z řad rodičů.</w:t>
      </w:r>
    </w:p>
    <w:p w:rsidR="00BF0D39" w:rsidRPr="004102F0" w:rsidRDefault="00BF0D39" w:rsidP="002C0A9A">
      <w:pPr>
        <w:tabs>
          <w:tab w:val="left" w:pos="5760"/>
        </w:tabs>
      </w:pPr>
    </w:p>
    <w:p w:rsidR="00BF0D39" w:rsidRPr="004102F0" w:rsidRDefault="00BF0D39" w:rsidP="002C0A9A">
      <w:pPr>
        <w:tabs>
          <w:tab w:val="left" w:pos="5760"/>
        </w:tabs>
      </w:pPr>
      <w:r w:rsidRPr="004102F0">
        <w:t>Zapsaní oprávnění voliči: 630</w:t>
      </w:r>
    </w:p>
    <w:p w:rsidR="00BF0D39" w:rsidRPr="004102F0" w:rsidRDefault="00BF0D39" w:rsidP="002C0A9A">
      <w:pPr>
        <w:tabs>
          <w:tab w:val="left" w:pos="5760"/>
        </w:tabs>
      </w:pPr>
      <w:r w:rsidRPr="004102F0">
        <w:t>Vydané hlasovací lístky:  450</w:t>
      </w:r>
    </w:p>
    <w:p w:rsidR="00BF0D39" w:rsidRPr="004102F0" w:rsidRDefault="00BF0D39" w:rsidP="002C0A9A">
      <w:pPr>
        <w:tabs>
          <w:tab w:val="left" w:pos="5760"/>
        </w:tabs>
      </w:pPr>
      <w:r w:rsidRPr="004102F0">
        <w:t>Odevzdané platné hlasovací lístky:    388</w:t>
      </w:r>
    </w:p>
    <w:p w:rsidR="00BF0D39" w:rsidRPr="004102F0" w:rsidRDefault="00BF0D39" w:rsidP="002C0A9A">
      <w:pPr>
        <w:tabs>
          <w:tab w:val="left" w:pos="5760"/>
        </w:tabs>
      </w:pPr>
      <w:r w:rsidRPr="004102F0">
        <w:t>Odevzdané neplatné hlasovací lístky:    7</w:t>
      </w:r>
    </w:p>
    <w:p w:rsidR="00BF0D39" w:rsidRPr="004102F0" w:rsidRDefault="00BF0D39" w:rsidP="002C0A9A">
      <w:pPr>
        <w:tabs>
          <w:tab w:val="left" w:pos="5760"/>
        </w:tabs>
      </w:pPr>
    </w:p>
    <w:p w:rsidR="00BF0D39" w:rsidRPr="004102F0" w:rsidRDefault="00BF0D39" w:rsidP="002C0A9A">
      <w:pPr>
        <w:tabs>
          <w:tab w:val="left" w:pos="5760"/>
        </w:tabs>
        <w:rPr>
          <w:u w:val="single"/>
        </w:rPr>
      </w:pPr>
      <w:r w:rsidRPr="004102F0">
        <w:rPr>
          <w:u w:val="single"/>
        </w:rPr>
        <w:t>Pořadí a získané hlasy kandidátů:</w:t>
      </w:r>
    </w:p>
    <w:p w:rsidR="00BF0D39" w:rsidRPr="004102F0" w:rsidRDefault="00BF0D39" w:rsidP="002C0A9A">
      <w:pPr>
        <w:tabs>
          <w:tab w:val="left" w:pos="5760"/>
        </w:tabs>
      </w:pPr>
    </w:p>
    <w:p w:rsidR="00BF0D39" w:rsidRPr="004102F0" w:rsidRDefault="00BF0D39" w:rsidP="002C0A9A">
      <w:pPr>
        <w:tabs>
          <w:tab w:val="left" w:pos="5760"/>
        </w:tabs>
      </w:pPr>
      <w:r w:rsidRPr="004102F0">
        <w:t xml:space="preserve">1. Monika </w:t>
      </w:r>
      <w:proofErr w:type="gramStart"/>
      <w:r w:rsidRPr="004102F0">
        <w:t>Ryšavá            220</w:t>
      </w:r>
      <w:proofErr w:type="gramEnd"/>
      <w:r w:rsidRPr="004102F0">
        <w:t xml:space="preserve"> platných hlasů, rysmonika</w:t>
      </w:r>
      <w:r w:rsidR="004102F0" w:rsidRPr="004102F0">
        <w:t>@</w:t>
      </w:r>
      <w:r w:rsidRPr="004102F0">
        <w:t>seznam.cz</w:t>
      </w:r>
    </w:p>
    <w:p w:rsidR="00BF0D39" w:rsidRPr="004102F0" w:rsidRDefault="00BF0D39" w:rsidP="002C0A9A">
      <w:pPr>
        <w:tabs>
          <w:tab w:val="left" w:pos="5760"/>
        </w:tabs>
      </w:pPr>
    </w:p>
    <w:p w:rsidR="00BF0D39" w:rsidRPr="004102F0" w:rsidRDefault="00BF0D39" w:rsidP="002C0A9A">
      <w:pPr>
        <w:tabs>
          <w:tab w:val="left" w:pos="5760"/>
        </w:tabs>
      </w:pPr>
      <w:r w:rsidRPr="004102F0">
        <w:t xml:space="preserve">2. Radek </w:t>
      </w:r>
      <w:proofErr w:type="gramStart"/>
      <w:r w:rsidRPr="004102F0">
        <w:t>Váňa                139</w:t>
      </w:r>
      <w:proofErr w:type="gramEnd"/>
      <w:r w:rsidRPr="004102F0">
        <w:t xml:space="preserve"> platných hlasů</w:t>
      </w:r>
    </w:p>
    <w:p w:rsidR="00BF0D39" w:rsidRPr="004102F0" w:rsidRDefault="00BF0D39" w:rsidP="002C0A9A">
      <w:pPr>
        <w:tabs>
          <w:tab w:val="left" w:pos="5760"/>
        </w:tabs>
      </w:pPr>
    </w:p>
    <w:p w:rsidR="00BF0D39" w:rsidRPr="004102F0" w:rsidRDefault="00BF0D39" w:rsidP="002C0A9A">
      <w:pPr>
        <w:tabs>
          <w:tab w:val="left" w:pos="5760"/>
        </w:tabs>
      </w:pPr>
      <w:r w:rsidRPr="004102F0">
        <w:t xml:space="preserve">3. Jiřina </w:t>
      </w:r>
      <w:proofErr w:type="gramStart"/>
      <w:r w:rsidRPr="004102F0">
        <w:t>Bastlová             29</w:t>
      </w:r>
      <w:proofErr w:type="gramEnd"/>
      <w:r w:rsidRPr="004102F0">
        <w:t xml:space="preserve"> platných hlasů</w:t>
      </w:r>
    </w:p>
    <w:p w:rsidR="00BF0D39" w:rsidRPr="004102F0" w:rsidRDefault="00BF0D39" w:rsidP="002C0A9A">
      <w:pPr>
        <w:tabs>
          <w:tab w:val="left" w:pos="5760"/>
        </w:tabs>
      </w:pPr>
    </w:p>
    <w:p w:rsidR="00BF0D39" w:rsidRPr="004102F0" w:rsidRDefault="00BF0D39" w:rsidP="002C0A9A">
      <w:pPr>
        <w:tabs>
          <w:tab w:val="left" w:pos="5760"/>
        </w:tabs>
      </w:pPr>
    </w:p>
    <w:p w:rsidR="00BF0D39" w:rsidRPr="004102F0" w:rsidRDefault="00BF0D39" w:rsidP="002C0A9A">
      <w:pPr>
        <w:tabs>
          <w:tab w:val="left" w:pos="5760"/>
        </w:tabs>
      </w:pPr>
    </w:p>
    <w:p w:rsidR="004102F0" w:rsidRPr="004102F0" w:rsidRDefault="00BF0D39" w:rsidP="002C0A9A">
      <w:pPr>
        <w:tabs>
          <w:tab w:val="left" w:pos="5760"/>
        </w:tabs>
        <w:rPr>
          <w:b/>
        </w:rPr>
      </w:pPr>
      <w:r w:rsidRPr="004102F0">
        <w:rPr>
          <w:b/>
        </w:rPr>
        <w:t xml:space="preserve">Přípravný výbor v usnesení prohlásil volby za platné. Byla splněna podmínka stanovená </w:t>
      </w:r>
    </w:p>
    <w:p w:rsidR="004102F0" w:rsidRPr="004102F0" w:rsidRDefault="00BF0D39" w:rsidP="002C0A9A">
      <w:pPr>
        <w:tabs>
          <w:tab w:val="left" w:pos="5760"/>
        </w:tabs>
        <w:rPr>
          <w:b/>
        </w:rPr>
      </w:pPr>
      <w:r w:rsidRPr="004102F0">
        <w:rPr>
          <w:b/>
        </w:rPr>
        <w:t>§ 167 a §</w:t>
      </w:r>
      <w:r w:rsidR="004102F0" w:rsidRPr="004102F0">
        <w:rPr>
          <w:b/>
        </w:rPr>
        <w:t xml:space="preserve"> </w:t>
      </w:r>
      <w:r w:rsidRPr="004102F0">
        <w:rPr>
          <w:b/>
        </w:rPr>
        <w:t>168 zákona č. 561/2004 Sb. (školský zákon)</w:t>
      </w:r>
      <w:r w:rsidR="004102F0" w:rsidRPr="004102F0">
        <w:rPr>
          <w:b/>
        </w:rPr>
        <w:t xml:space="preserve"> a zákona č. 49/2009 Sb. Voleb se účastnila minimálně jedna čtvrtina zákonných zástupců žáků, konkrétně pak 60% zákonných zástupců.</w:t>
      </w:r>
    </w:p>
    <w:p w:rsidR="004102F0" w:rsidRPr="004102F0" w:rsidRDefault="004102F0" w:rsidP="002C0A9A">
      <w:pPr>
        <w:tabs>
          <w:tab w:val="left" w:pos="5760"/>
        </w:tabs>
      </w:pPr>
    </w:p>
    <w:p w:rsidR="004102F0" w:rsidRPr="004102F0" w:rsidRDefault="004102F0" w:rsidP="002C0A9A">
      <w:pPr>
        <w:tabs>
          <w:tab w:val="left" w:pos="5760"/>
        </w:tabs>
      </w:pPr>
    </w:p>
    <w:p w:rsidR="004102F0" w:rsidRPr="004102F0" w:rsidRDefault="004102F0" w:rsidP="002C0A9A">
      <w:pPr>
        <w:tabs>
          <w:tab w:val="left" w:pos="5760"/>
        </w:tabs>
      </w:pPr>
    </w:p>
    <w:p w:rsidR="004102F0" w:rsidRPr="004102F0" w:rsidRDefault="004102F0" w:rsidP="002C0A9A">
      <w:pPr>
        <w:tabs>
          <w:tab w:val="left" w:pos="5760"/>
        </w:tabs>
      </w:pPr>
    </w:p>
    <w:p w:rsidR="004102F0" w:rsidRPr="004102F0" w:rsidRDefault="004102F0" w:rsidP="002C0A9A">
      <w:pPr>
        <w:tabs>
          <w:tab w:val="left" w:pos="5760"/>
        </w:tabs>
      </w:pPr>
    </w:p>
    <w:p w:rsidR="004102F0" w:rsidRPr="004102F0" w:rsidRDefault="004102F0" w:rsidP="002C0A9A">
      <w:pPr>
        <w:tabs>
          <w:tab w:val="left" w:pos="5760"/>
        </w:tabs>
      </w:pPr>
      <w:r w:rsidRPr="004102F0">
        <w:t xml:space="preserve">Zapsal: Mgr. Jaroslav </w:t>
      </w:r>
      <w:proofErr w:type="spellStart"/>
      <w:r w:rsidRPr="004102F0">
        <w:t>Štercl</w:t>
      </w:r>
      <w:proofErr w:type="spellEnd"/>
      <w:r w:rsidRPr="004102F0">
        <w:tab/>
        <w:t>Mgr. Marcela Zavadilová</w:t>
      </w:r>
    </w:p>
    <w:p w:rsidR="004102F0" w:rsidRPr="004102F0" w:rsidRDefault="004102F0" w:rsidP="002C0A9A">
      <w:pPr>
        <w:tabs>
          <w:tab w:val="left" w:pos="5760"/>
        </w:tabs>
      </w:pPr>
      <w:r w:rsidRPr="004102F0">
        <w:t xml:space="preserve">                                                                            </w:t>
      </w:r>
      <w:r>
        <w:t xml:space="preserve">              </w:t>
      </w:r>
      <w:bookmarkStart w:id="0" w:name="_GoBack"/>
      <w:bookmarkEnd w:id="0"/>
      <w:r w:rsidRPr="004102F0">
        <w:t>předsedkyně přípravného výboru</w:t>
      </w:r>
    </w:p>
    <w:p w:rsidR="004102F0" w:rsidRPr="004102F0" w:rsidRDefault="004102F0" w:rsidP="002C0A9A">
      <w:pPr>
        <w:tabs>
          <w:tab w:val="left" w:pos="5760"/>
        </w:tabs>
      </w:pPr>
    </w:p>
    <w:p w:rsidR="004102F0" w:rsidRPr="004102F0" w:rsidRDefault="004102F0" w:rsidP="002C0A9A">
      <w:pPr>
        <w:tabs>
          <w:tab w:val="left" w:pos="5760"/>
        </w:tabs>
      </w:pPr>
    </w:p>
    <w:p w:rsidR="004102F0" w:rsidRPr="004102F0" w:rsidRDefault="004102F0" w:rsidP="002C0A9A">
      <w:pPr>
        <w:tabs>
          <w:tab w:val="left" w:pos="5760"/>
        </w:tabs>
      </w:pPr>
    </w:p>
    <w:p w:rsidR="004102F0" w:rsidRPr="004102F0" w:rsidRDefault="004102F0" w:rsidP="002C0A9A">
      <w:pPr>
        <w:tabs>
          <w:tab w:val="left" w:pos="5760"/>
        </w:tabs>
      </w:pPr>
    </w:p>
    <w:p w:rsidR="004102F0" w:rsidRPr="004102F0" w:rsidRDefault="004102F0" w:rsidP="002C0A9A">
      <w:pPr>
        <w:tabs>
          <w:tab w:val="left" w:pos="5760"/>
        </w:tabs>
      </w:pPr>
    </w:p>
    <w:p w:rsidR="004102F0" w:rsidRPr="004102F0" w:rsidRDefault="004102F0" w:rsidP="002C0A9A">
      <w:pPr>
        <w:tabs>
          <w:tab w:val="left" w:pos="5760"/>
        </w:tabs>
      </w:pPr>
    </w:p>
    <w:p w:rsidR="004102F0" w:rsidRPr="004102F0" w:rsidRDefault="004102F0" w:rsidP="002C0A9A">
      <w:pPr>
        <w:tabs>
          <w:tab w:val="left" w:pos="5760"/>
        </w:tabs>
      </w:pPr>
      <w:r w:rsidRPr="004102F0">
        <w:t>Na vědomí: Úřad městské části Praha 6, odbor školství</w:t>
      </w:r>
    </w:p>
    <w:p w:rsidR="004102F0" w:rsidRPr="004102F0" w:rsidRDefault="004102F0" w:rsidP="002C0A9A">
      <w:pPr>
        <w:tabs>
          <w:tab w:val="left" w:pos="5760"/>
        </w:tabs>
      </w:pPr>
      <w:r w:rsidRPr="004102F0">
        <w:t xml:space="preserve">                  Ředitelka ZŠ Pod Marjánkou Praha 6</w:t>
      </w:r>
    </w:p>
    <w:p w:rsidR="004102F0" w:rsidRPr="004102F0" w:rsidRDefault="004102F0" w:rsidP="002C0A9A">
      <w:pPr>
        <w:tabs>
          <w:tab w:val="left" w:pos="5760"/>
        </w:tabs>
      </w:pPr>
      <w:r w:rsidRPr="004102F0">
        <w:t xml:space="preserve">                  Školská rada při ZŠ Pod Marjánkou Praha 6</w:t>
      </w:r>
    </w:p>
    <w:p w:rsidR="00BF0D39" w:rsidRPr="004102F0" w:rsidRDefault="004102F0" w:rsidP="002C0A9A">
      <w:pPr>
        <w:tabs>
          <w:tab w:val="left" w:pos="5760"/>
        </w:tabs>
      </w:pPr>
      <w:r w:rsidRPr="004102F0">
        <w:t xml:space="preserve"> </w:t>
      </w:r>
    </w:p>
    <w:sectPr w:rsidR="00BF0D39" w:rsidRPr="004102F0" w:rsidSect="00465F33">
      <w:headerReference w:type="even" r:id="rId7"/>
      <w:headerReference w:type="default" r:id="rId8"/>
      <w:headerReference w:type="first" r:id="rId9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AF" w:rsidRDefault="00677CAF">
      <w:r>
        <w:separator/>
      </w:r>
    </w:p>
  </w:endnote>
  <w:endnote w:type="continuationSeparator" w:id="0">
    <w:p w:rsidR="00677CAF" w:rsidRDefault="0067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AF" w:rsidRDefault="00677CAF">
      <w:r>
        <w:separator/>
      </w:r>
    </w:p>
  </w:footnote>
  <w:footnote w:type="continuationSeparator" w:id="0">
    <w:p w:rsidR="00677CAF" w:rsidRDefault="0067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E4" w:rsidRDefault="0025445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wrapcoords="-27 0 -27 21581 21600 21581 21600 0 -27 0">
          <v:imagedata r:id="rId1" o:title="sterc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E4" w:rsidRDefault="0025445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-1in;margin-top:-2in;width:595.2pt;height:841.9pt;z-index:-251657728;mso-position-horizontal-relative:margin;mso-position-vertical-relative:margin" wrapcoords="-27 0 -27 21581 21600 21581 21600 0 -27 0">
          <v:imagedata r:id="rId1" o:title="sterc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E4" w:rsidRDefault="0025445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wrapcoords="-27 0 -27 21581 21600 21581 21600 0 -27 0">
          <v:imagedata r:id="rId1" o:title="sterc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39"/>
    <w:rsid w:val="00052598"/>
    <w:rsid w:val="00186E5D"/>
    <w:rsid w:val="001B149E"/>
    <w:rsid w:val="001F63C0"/>
    <w:rsid w:val="00254454"/>
    <w:rsid w:val="0026234E"/>
    <w:rsid w:val="00292CA7"/>
    <w:rsid w:val="002C0A9A"/>
    <w:rsid w:val="004102F0"/>
    <w:rsid w:val="00424984"/>
    <w:rsid w:val="00465F33"/>
    <w:rsid w:val="005055FF"/>
    <w:rsid w:val="005973C3"/>
    <w:rsid w:val="00622C07"/>
    <w:rsid w:val="00677CAF"/>
    <w:rsid w:val="00794D88"/>
    <w:rsid w:val="008531E4"/>
    <w:rsid w:val="009617E1"/>
    <w:rsid w:val="009E68EB"/>
    <w:rsid w:val="00A45D63"/>
    <w:rsid w:val="00AE505B"/>
    <w:rsid w:val="00B12CB3"/>
    <w:rsid w:val="00BF0D39"/>
    <w:rsid w:val="00EB4DEC"/>
    <w:rsid w:val="00F01F52"/>
    <w:rsid w:val="00FA6BEA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31E4"/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8531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531E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22C0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E505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31E4"/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8531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531E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22C0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E505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cl\AppData\Roaming\Microsoft\&#352;ablony\ZS%20MARJ-&#352;ABLON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MARJ-ŠABLONAl</Template>
  <TotalTime>19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Litterarum sciencia faciat eruditos</vt:lpstr>
    </vt:vector>
  </TitlesOfParts>
  <Company>Reklamni agentura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Litterarum sciencia faciat eruditos</dc:title>
  <dc:creator>stercl</dc:creator>
  <cp:lastModifiedBy>stercl</cp:lastModifiedBy>
  <cp:revision>1</cp:revision>
  <cp:lastPrinted>2010-03-04T09:36:00Z</cp:lastPrinted>
  <dcterms:created xsi:type="dcterms:W3CDTF">2013-09-17T06:30:00Z</dcterms:created>
  <dcterms:modified xsi:type="dcterms:W3CDTF">2013-09-17T06:49:00Z</dcterms:modified>
</cp:coreProperties>
</file>