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3A" w:rsidRPr="005C66E7" w:rsidRDefault="00CA1D3A" w:rsidP="00CA1D3A">
      <w:pPr>
        <w:jc w:val="center"/>
        <w:rPr>
          <w:b/>
          <w:sz w:val="32"/>
          <w:szCs w:val="32"/>
        </w:rPr>
      </w:pPr>
      <w:r w:rsidRPr="005C66E7">
        <w:rPr>
          <w:b/>
          <w:sz w:val="32"/>
          <w:szCs w:val="32"/>
        </w:rPr>
        <w:t>Žádost o přijetí dítěte k základnímu vzdělávání</w:t>
      </w:r>
    </w:p>
    <w:p w:rsidR="00CA1D3A" w:rsidRDefault="00CA1D3A" w:rsidP="00CA1D3A">
      <w:pPr>
        <w:jc w:val="center"/>
        <w:rPr>
          <w:b/>
        </w:rPr>
      </w:pPr>
      <w:r>
        <w:rPr>
          <w:b/>
        </w:rPr>
        <w:t>v Základní škole Pod Marjánkou 2, Praha 6, Pod Marjánkou 2/1900</w:t>
      </w:r>
    </w:p>
    <w:p w:rsidR="00CA1D3A" w:rsidRDefault="00CA1D3A" w:rsidP="00CA1D3A"/>
    <w:p w:rsidR="00CA1D3A" w:rsidRPr="00371AEC" w:rsidRDefault="00CA1D3A" w:rsidP="00CA1D3A">
      <w:pPr>
        <w:rPr>
          <w:rFonts w:eastAsia="Times New Roman"/>
          <w:lang w:eastAsia="cs-CZ"/>
        </w:rPr>
      </w:pPr>
      <w:r w:rsidRPr="00371AEC">
        <w:rPr>
          <w:rFonts w:eastAsia="Times New Roman"/>
          <w:b/>
          <w:bCs/>
          <w:lang w:eastAsia="cs-CZ"/>
        </w:rPr>
        <w:t> </w:t>
      </w:r>
    </w:p>
    <w:p w:rsidR="00CA1D3A" w:rsidRDefault="00CA1D3A" w:rsidP="00CA1D3A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Zákonný zá</w:t>
      </w:r>
      <w:bookmarkStart w:id="0" w:name="_GoBack"/>
      <w:bookmarkEnd w:id="0"/>
      <w:r>
        <w:rPr>
          <w:rFonts w:eastAsia="Times New Roman"/>
          <w:lang w:eastAsia="cs-CZ"/>
        </w:rPr>
        <w:t>stupce dítěte ………………………………………………………………………...</w:t>
      </w:r>
    </w:p>
    <w:p w:rsidR="00CA1D3A" w:rsidRDefault="00CA1D3A" w:rsidP="00CA1D3A">
      <w:pPr>
        <w:rPr>
          <w:rFonts w:eastAsia="Times New Roman"/>
          <w:lang w:eastAsia="cs-CZ"/>
        </w:rPr>
      </w:pPr>
    </w:p>
    <w:p w:rsidR="00CA1D3A" w:rsidRPr="00371AEC" w:rsidRDefault="00CA1D3A" w:rsidP="00CA1D3A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…………………………………………………………………………………………………...</w:t>
      </w:r>
    </w:p>
    <w:p w:rsidR="00CA1D3A" w:rsidRPr="006C2C76" w:rsidRDefault="00CA1D3A" w:rsidP="006C2C76">
      <w:pPr>
        <w:jc w:val="center"/>
        <w:rPr>
          <w:rFonts w:eastAsia="Times New Roman"/>
          <w:sz w:val="20"/>
          <w:szCs w:val="20"/>
          <w:lang w:eastAsia="cs-CZ"/>
        </w:rPr>
      </w:pPr>
      <w:r w:rsidRPr="006C2C76">
        <w:rPr>
          <w:rFonts w:eastAsia="Times New Roman"/>
          <w:sz w:val="20"/>
          <w:szCs w:val="20"/>
          <w:lang w:eastAsia="cs-CZ"/>
        </w:rPr>
        <w:t>(jméno, příjmení, trvalé bydliště (příp. kontaktní adresa liší-li se od trvalého bydliště)</w:t>
      </w:r>
    </w:p>
    <w:p w:rsidR="00CA1D3A" w:rsidRPr="00371AEC" w:rsidRDefault="00CA1D3A" w:rsidP="00CA1D3A">
      <w:pPr>
        <w:rPr>
          <w:rFonts w:eastAsia="Times New Roman"/>
          <w:lang w:eastAsia="cs-CZ"/>
        </w:rPr>
      </w:pPr>
    </w:p>
    <w:p w:rsidR="00CA1D3A" w:rsidRPr="00371AEC" w:rsidRDefault="00CA1D3A" w:rsidP="00CA1D3A">
      <w:pPr>
        <w:rPr>
          <w:rFonts w:eastAsia="Times New Roman"/>
          <w:lang w:eastAsia="cs-CZ"/>
        </w:rPr>
      </w:pPr>
      <w:r w:rsidRPr="00371AEC">
        <w:rPr>
          <w:rFonts w:eastAsia="Times New Roman"/>
          <w:lang w:eastAsia="cs-CZ"/>
        </w:rPr>
        <w:t>Správní orgán, jemuž je žádost doručována: Základní škola</w:t>
      </w:r>
      <w:r>
        <w:rPr>
          <w:rFonts w:eastAsia="Times New Roman"/>
          <w:lang w:eastAsia="cs-CZ"/>
        </w:rPr>
        <w:t>, Praha 6, Pod Marjánkou 2</w:t>
      </w:r>
    </w:p>
    <w:p w:rsidR="00CA1D3A" w:rsidRPr="00371AEC" w:rsidRDefault="00CA1D3A" w:rsidP="00CA1D3A">
      <w:pPr>
        <w:jc w:val="center"/>
        <w:rPr>
          <w:rFonts w:eastAsia="Times New Roman"/>
          <w:lang w:eastAsia="cs-CZ"/>
        </w:rPr>
      </w:pPr>
    </w:p>
    <w:p w:rsidR="00CA1D3A" w:rsidRPr="005C66E7" w:rsidRDefault="00CA1D3A" w:rsidP="00CA1D3A">
      <w:pPr>
        <w:ind w:left="3540"/>
        <w:rPr>
          <w:rFonts w:eastAsia="Times New Roman"/>
          <w:sz w:val="32"/>
          <w:szCs w:val="32"/>
          <w:lang w:eastAsia="cs-CZ"/>
        </w:rPr>
      </w:pPr>
      <w:r w:rsidRPr="005C66E7">
        <w:rPr>
          <w:rFonts w:eastAsia="Times New Roman"/>
          <w:b/>
          <w:bCs/>
          <w:sz w:val="32"/>
          <w:szCs w:val="32"/>
          <w:lang w:eastAsia="cs-CZ"/>
        </w:rPr>
        <w:t>Žádost</w:t>
      </w:r>
    </w:p>
    <w:p w:rsidR="00CA1D3A" w:rsidRPr="00371AEC" w:rsidRDefault="00CA1D3A" w:rsidP="00CA1D3A">
      <w:pPr>
        <w:rPr>
          <w:rFonts w:eastAsia="Times New Roman"/>
          <w:lang w:eastAsia="cs-CZ"/>
        </w:rPr>
      </w:pPr>
      <w:r w:rsidRPr="00371AEC">
        <w:rPr>
          <w:rFonts w:eastAsia="Times New Roman"/>
          <w:lang w:eastAsia="cs-CZ"/>
        </w:rPr>
        <w:t> </w:t>
      </w:r>
    </w:p>
    <w:p w:rsidR="00CA1D3A" w:rsidRPr="00371AEC" w:rsidRDefault="00CA1D3A" w:rsidP="00CA1D3A">
      <w:pPr>
        <w:rPr>
          <w:rFonts w:eastAsia="Times New Roman"/>
          <w:lang w:eastAsia="cs-CZ"/>
        </w:rPr>
      </w:pPr>
      <w:r w:rsidRPr="00371AEC">
        <w:rPr>
          <w:rFonts w:eastAsia="Times New Roman"/>
          <w:lang w:eastAsia="cs-CZ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371AEC">
          <w:rPr>
            <w:rFonts w:eastAsia="Times New Roman"/>
            <w:lang w:eastAsia="cs-CZ"/>
          </w:rPr>
          <w:t>4 a</w:t>
        </w:r>
      </w:smartTag>
      <w:r w:rsidRPr="00371AEC">
        <w:rPr>
          <w:rFonts w:eastAsia="Times New Roman"/>
          <w:lang w:eastAsia="cs-CZ"/>
        </w:rPr>
        <w:t xml:space="preserve"> 5 zákona č. 561/2004 Sb., o předškolním, základním, středním, vyšším odborném a jiném vzdělávání (školský zákon)</w:t>
      </w:r>
    </w:p>
    <w:p w:rsidR="00CA1D3A" w:rsidRPr="00371AEC" w:rsidRDefault="00CA1D3A" w:rsidP="00CA1D3A">
      <w:pPr>
        <w:rPr>
          <w:rFonts w:eastAsia="Times New Roman"/>
          <w:lang w:eastAsia="cs-CZ"/>
        </w:rPr>
      </w:pPr>
      <w:r w:rsidRPr="00371AEC">
        <w:rPr>
          <w:rFonts w:eastAsia="Times New Roman"/>
          <w:lang w:eastAsia="cs-CZ"/>
        </w:rPr>
        <w:t> </w:t>
      </w:r>
    </w:p>
    <w:p w:rsidR="00CA1D3A" w:rsidRDefault="00CA1D3A" w:rsidP="00CA1D3A">
      <w:pPr>
        <w:rPr>
          <w:rFonts w:eastAsia="Times New Roman"/>
          <w:b/>
          <w:bCs/>
          <w:lang w:eastAsia="cs-CZ"/>
        </w:rPr>
      </w:pPr>
      <w:r w:rsidRPr="00371AEC">
        <w:rPr>
          <w:rFonts w:eastAsia="Times New Roman"/>
          <w:b/>
          <w:bCs/>
          <w:lang w:eastAsia="cs-CZ"/>
        </w:rPr>
        <w:t>přihlašuji k zápisu k povinné školní docházce na Základní škole</w:t>
      </w:r>
      <w:r>
        <w:rPr>
          <w:rFonts w:eastAsia="Times New Roman"/>
          <w:b/>
          <w:bCs/>
          <w:lang w:eastAsia="cs-CZ"/>
        </w:rPr>
        <w:t xml:space="preserve">, Praha 6, </w:t>
      </w:r>
    </w:p>
    <w:p w:rsidR="00CA1D3A" w:rsidRPr="00371AEC" w:rsidRDefault="00CA1D3A" w:rsidP="00CA1D3A">
      <w:pPr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Pod Marjánkou 2</w:t>
      </w:r>
    </w:p>
    <w:p w:rsidR="00CA1D3A" w:rsidRPr="00371AEC" w:rsidRDefault="00CA1D3A" w:rsidP="00CA1D3A">
      <w:pPr>
        <w:rPr>
          <w:rFonts w:eastAsia="Times New Roman"/>
          <w:lang w:eastAsia="cs-CZ"/>
        </w:rPr>
      </w:pPr>
      <w:r w:rsidRPr="00371AEC">
        <w:rPr>
          <w:rFonts w:eastAsia="Times New Roman"/>
          <w:lang w:eastAsia="cs-CZ"/>
        </w:rPr>
        <w:t> </w:t>
      </w:r>
    </w:p>
    <w:p w:rsidR="00CA1D3A" w:rsidRPr="00371AEC" w:rsidRDefault="00CA1D3A" w:rsidP="00CA1D3A">
      <w:pPr>
        <w:rPr>
          <w:rFonts w:eastAsia="Times New Roman"/>
          <w:lang w:eastAsia="cs-CZ"/>
        </w:rPr>
      </w:pPr>
      <w:r w:rsidRPr="00371AEC">
        <w:rPr>
          <w:rFonts w:eastAsia="Times New Roman"/>
          <w:lang w:eastAsia="cs-CZ"/>
        </w:rPr>
        <w:t xml:space="preserve">jméno dítěte </w:t>
      </w:r>
      <w:r>
        <w:rPr>
          <w:rFonts w:eastAsia="Times New Roman"/>
          <w:lang w:eastAsia="cs-CZ"/>
        </w:rPr>
        <w:t>……………………………………….</w:t>
      </w:r>
      <w:r w:rsidRPr="00371AEC">
        <w:rPr>
          <w:rFonts w:eastAsia="Times New Roman"/>
          <w:lang w:eastAsia="cs-CZ"/>
        </w:rPr>
        <w:t xml:space="preserve"> datum narození</w:t>
      </w:r>
      <w:r>
        <w:rPr>
          <w:rFonts w:eastAsia="Times New Roman"/>
          <w:lang w:eastAsia="cs-CZ"/>
        </w:rPr>
        <w:t>…………………………...</w:t>
      </w:r>
    </w:p>
    <w:p w:rsidR="00CA1D3A" w:rsidRPr="00371AEC" w:rsidRDefault="00CA1D3A" w:rsidP="00CA1D3A">
      <w:pPr>
        <w:rPr>
          <w:rFonts w:eastAsia="Times New Roman"/>
          <w:lang w:eastAsia="cs-CZ"/>
        </w:rPr>
      </w:pPr>
      <w:r w:rsidRPr="00371AEC">
        <w:rPr>
          <w:rFonts w:eastAsia="Times New Roman"/>
          <w:lang w:eastAsia="cs-CZ"/>
        </w:rPr>
        <w:t> </w:t>
      </w:r>
    </w:p>
    <w:p w:rsidR="00CA1D3A" w:rsidRDefault="00CA1D3A" w:rsidP="00CA1D3A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trvalé bydliště (příp. kontaktní adresa liší-li se od trvalého bydliště) …………………………..</w:t>
      </w:r>
    </w:p>
    <w:p w:rsidR="00CA1D3A" w:rsidRDefault="00CA1D3A" w:rsidP="00CA1D3A">
      <w:pPr>
        <w:rPr>
          <w:rFonts w:eastAsia="Times New Roman"/>
          <w:lang w:eastAsia="cs-CZ"/>
        </w:rPr>
      </w:pPr>
    </w:p>
    <w:p w:rsidR="00CA1D3A" w:rsidRPr="00371AEC" w:rsidRDefault="00CA1D3A" w:rsidP="00CA1D3A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…………………………………………………………………………………………………...</w:t>
      </w:r>
    </w:p>
    <w:p w:rsidR="00CA1D3A" w:rsidRPr="00371AEC" w:rsidRDefault="00CA1D3A" w:rsidP="00CA1D3A">
      <w:pPr>
        <w:rPr>
          <w:rFonts w:eastAsia="Times New Roman"/>
          <w:lang w:eastAsia="cs-CZ"/>
        </w:rPr>
      </w:pPr>
      <w:r w:rsidRPr="00371AEC">
        <w:rPr>
          <w:rFonts w:eastAsia="Times New Roman"/>
          <w:lang w:eastAsia="cs-CZ"/>
        </w:rPr>
        <w:t> </w:t>
      </w:r>
    </w:p>
    <w:p w:rsidR="00CA1D3A" w:rsidRPr="00371AEC" w:rsidRDefault="00CA1D3A" w:rsidP="00CA1D3A">
      <w:pPr>
        <w:jc w:val="both"/>
        <w:rPr>
          <w:rFonts w:eastAsia="Times New Roman"/>
          <w:lang w:eastAsia="cs-CZ"/>
        </w:rPr>
      </w:pPr>
      <w:r w:rsidRPr="00371AEC">
        <w:rPr>
          <w:rFonts w:eastAsia="Times New Roman"/>
          <w:lang w:eastAsia="cs-CZ"/>
        </w:rPr>
        <w:t xml:space="preserve">Byl jsem poučen o možnosti odkladu školní docházky. </w:t>
      </w:r>
    </w:p>
    <w:p w:rsidR="00CA1D3A" w:rsidRDefault="00CA1D3A" w:rsidP="00CA1D3A">
      <w:pPr>
        <w:ind w:firstLine="708"/>
        <w:jc w:val="both"/>
        <w:rPr>
          <w:rFonts w:eastAsia="Times New Roman"/>
          <w:lang w:eastAsia="cs-CZ"/>
        </w:rPr>
      </w:pPr>
      <w:r w:rsidRPr="00371AEC">
        <w:rPr>
          <w:rFonts w:eastAsia="Times New Roman"/>
          <w:lang w:eastAsia="cs-CZ"/>
        </w:rPr>
        <w:t xml:space="preserve">Dávám svůj souhlas základní škole k tomu, aby zpracovávala a evidovala osobní údaje a osobní citlivé údaje mého dítěte ve smyslu všech ustanovení zákona č. 101/2000 Sb., o ochraně osobních údajů,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</w:p>
    <w:p w:rsidR="00CA1D3A" w:rsidRDefault="00CA1D3A" w:rsidP="00CA1D3A">
      <w:pPr>
        <w:ind w:firstLine="708"/>
        <w:jc w:val="both"/>
        <w:rPr>
          <w:rFonts w:eastAsia="Times New Roman"/>
          <w:lang w:eastAsia="cs-CZ"/>
        </w:rPr>
      </w:pPr>
      <w:r w:rsidRPr="00371AEC">
        <w:rPr>
          <w:rFonts w:eastAsia="Times New Roman"/>
          <w:lang w:eastAsia="cs-CZ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</w:t>
      </w:r>
      <w:r>
        <w:rPr>
          <w:rFonts w:eastAsia="Times New Roman"/>
          <w:lang w:eastAsia="cs-CZ"/>
        </w:rPr>
        <w:t>u</w:t>
      </w:r>
      <w:r w:rsidRPr="00371AEC">
        <w:rPr>
          <w:rFonts w:eastAsia="Times New Roman"/>
          <w:lang w:eastAsia="cs-CZ"/>
        </w:rPr>
        <w:t xml:space="preserve">veřejňování </w:t>
      </w:r>
      <w:r>
        <w:rPr>
          <w:rFonts w:eastAsia="Times New Roman"/>
          <w:lang w:eastAsia="cs-CZ"/>
        </w:rPr>
        <w:t xml:space="preserve">a přiměřeného používání </w:t>
      </w:r>
      <w:r w:rsidRPr="00371AEC">
        <w:rPr>
          <w:rFonts w:eastAsia="Times New Roman"/>
          <w:lang w:eastAsia="cs-CZ"/>
        </w:rPr>
        <w:t>fotografií</w:t>
      </w:r>
      <w:r>
        <w:rPr>
          <w:rFonts w:eastAsia="Times New Roman"/>
          <w:lang w:eastAsia="cs-CZ"/>
        </w:rPr>
        <w:t>, obrazových či zvukových záznamů m</w:t>
      </w:r>
      <w:r w:rsidRPr="00371AEC">
        <w:rPr>
          <w:rFonts w:eastAsia="Times New Roman"/>
          <w:lang w:eastAsia="cs-CZ"/>
        </w:rPr>
        <w:t>ého dítěte v propagačních materiálech školy, včetně internetových stránek školy a pro jiné účely související s běžným chodem školy. Souhlas poskytuji na celé období školní docházky mého dítěte do této školy a na zákonem stanovenou dobu, po kterou se tato dokumentace na škole povinně archivuje. Byl jsem poučen o právech podle zákona č. 101/2000 Sb</w:t>
      </w:r>
      <w:r w:rsidRPr="00371AEC">
        <w:rPr>
          <w:rFonts w:eastAsia="Times New Roman"/>
          <w:i/>
          <w:iCs/>
          <w:lang w:eastAsia="cs-CZ"/>
        </w:rPr>
        <w:t xml:space="preserve">., </w:t>
      </w:r>
      <w:r w:rsidRPr="00371AEC">
        <w:rPr>
          <w:rFonts w:eastAsia="Times New Roman"/>
          <w:lang w:eastAsia="cs-CZ"/>
        </w:rPr>
        <w:t>o ochraně</w:t>
      </w:r>
      <w:r>
        <w:rPr>
          <w:rFonts w:eastAsia="Times New Roman"/>
          <w:lang w:eastAsia="cs-CZ"/>
        </w:rPr>
        <w:t xml:space="preserve"> </w:t>
      </w:r>
      <w:r w:rsidRPr="00371AEC">
        <w:rPr>
          <w:rFonts w:eastAsia="Times New Roman"/>
          <w:lang w:eastAsia="cs-CZ"/>
        </w:rPr>
        <w:t>osobních údajů, v platném znění.</w:t>
      </w:r>
    </w:p>
    <w:p w:rsidR="00CA1D3A" w:rsidRDefault="00CA1D3A" w:rsidP="00CA1D3A">
      <w:pPr>
        <w:ind w:firstLine="708"/>
        <w:jc w:val="both"/>
        <w:rPr>
          <w:rFonts w:eastAsia="Times New Roman"/>
          <w:lang w:eastAsia="cs-CZ"/>
        </w:rPr>
      </w:pPr>
    </w:p>
    <w:p w:rsidR="00CA1D3A" w:rsidRPr="00371AEC" w:rsidRDefault="00CA1D3A" w:rsidP="00CA1D3A">
      <w:pPr>
        <w:ind w:firstLine="708"/>
        <w:jc w:val="both"/>
        <w:rPr>
          <w:rFonts w:eastAsia="Times New Roman"/>
          <w:lang w:eastAsia="cs-CZ"/>
        </w:rPr>
      </w:pPr>
    </w:p>
    <w:p w:rsidR="002C0A9A" w:rsidRPr="00CA1D3A" w:rsidRDefault="00CA1D3A" w:rsidP="00CA1D3A">
      <w:r w:rsidRPr="00371AEC">
        <w:rPr>
          <w:rFonts w:eastAsia="Times New Roman"/>
          <w:lang w:eastAsia="cs-CZ"/>
        </w:rPr>
        <w:t> </w:t>
      </w:r>
      <w:r>
        <w:t>V Praze dne ……………………</w:t>
      </w:r>
      <w:r>
        <w:tab/>
      </w:r>
      <w:r>
        <w:tab/>
        <w:t>Podpis zákonného zástupce …………………..</w:t>
      </w:r>
    </w:p>
    <w:sectPr w:rsidR="002C0A9A" w:rsidRPr="00CA1D3A" w:rsidSect="005C66E7">
      <w:headerReference w:type="even" r:id="rId6"/>
      <w:headerReference w:type="default" r:id="rId7"/>
      <w:headerReference w:type="firs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11" w:rsidRDefault="00BF5711">
      <w:r>
        <w:separator/>
      </w:r>
    </w:p>
  </w:endnote>
  <w:endnote w:type="continuationSeparator" w:id="0">
    <w:p w:rsidR="00BF5711" w:rsidRDefault="00BF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11" w:rsidRDefault="00BF5711">
      <w:r>
        <w:separator/>
      </w:r>
    </w:p>
  </w:footnote>
  <w:footnote w:type="continuationSeparator" w:id="0">
    <w:p w:rsidR="00BF5711" w:rsidRDefault="00BF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6C2C7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6C2C7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-1in;margin-top:-2in;width:595.2pt;height:841.9pt;z-index:-251657728;mso-position-horizontal-relative:margin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6C2C7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3A"/>
    <w:rsid w:val="00052598"/>
    <w:rsid w:val="00186E5D"/>
    <w:rsid w:val="001B149E"/>
    <w:rsid w:val="001F63C0"/>
    <w:rsid w:val="00254454"/>
    <w:rsid w:val="0026234E"/>
    <w:rsid w:val="00292CA7"/>
    <w:rsid w:val="002C0A9A"/>
    <w:rsid w:val="00424984"/>
    <w:rsid w:val="00465F33"/>
    <w:rsid w:val="005055FF"/>
    <w:rsid w:val="005973C3"/>
    <w:rsid w:val="005C66E7"/>
    <w:rsid w:val="00622C07"/>
    <w:rsid w:val="006C2C76"/>
    <w:rsid w:val="00794D88"/>
    <w:rsid w:val="008531E4"/>
    <w:rsid w:val="009617E1"/>
    <w:rsid w:val="009E68EB"/>
    <w:rsid w:val="00A45D63"/>
    <w:rsid w:val="00AE505B"/>
    <w:rsid w:val="00B12CB3"/>
    <w:rsid w:val="00BF5711"/>
    <w:rsid w:val="00CA1D3A"/>
    <w:rsid w:val="00EB4DEC"/>
    <w:rsid w:val="00F01F52"/>
    <w:rsid w:val="00FA6BEA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70"/>
    <o:shapelayout v:ext="edit">
      <o:idmap v:ext="edit" data="1"/>
    </o:shapelayout>
  </w:shapeDefaults>
  <w:decimalSymbol w:val=","/>
  <w:listSeparator w:val=";"/>
  <w15:docId w15:val="{2D6D51AB-ED36-41FC-AF87-75EC5BF2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D3A"/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531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531E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22C0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E505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cl\AppData\Roaming\Microsoft\&#352;ablony\ZS%20MARJ-&#352;ABLON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MARJ-ŠABLONAl</Template>
  <TotalTime>18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Litterarum sciencia faciat eruditos</vt:lpstr>
    </vt:vector>
  </TitlesOfParts>
  <Company>Reklamni agentura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Litterarum sciencia faciat eruditos</dc:title>
  <dc:creator>stercl</dc:creator>
  <cp:lastModifiedBy>Marcela</cp:lastModifiedBy>
  <cp:revision>3</cp:revision>
  <cp:lastPrinted>2010-03-04T10:36:00Z</cp:lastPrinted>
  <dcterms:created xsi:type="dcterms:W3CDTF">2017-03-10T09:24:00Z</dcterms:created>
  <dcterms:modified xsi:type="dcterms:W3CDTF">2017-03-11T16:51:00Z</dcterms:modified>
</cp:coreProperties>
</file>