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11" w:rsidRDefault="00B57911" w:rsidP="00B57911">
      <w:pPr>
        <w:pStyle w:val="LO-normal"/>
        <w:spacing w:after="0"/>
      </w:pPr>
    </w:p>
    <w:p w:rsidR="00B57911" w:rsidRPr="00B57911" w:rsidRDefault="00B57911" w:rsidP="00B57911">
      <w:pPr>
        <w:pStyle w:val="LO-normal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7911">
        <w:rPr>
          <w:rFonts w:ascii="Times New Roman" w:hAnsi="Times New Roman" w:cs="Times New Roman"/>
          <w:b/>
          <w:sz w:val="28"/>
          <w:szCs w:val="28"/>
          <w:u w:val="single"/>
        </w:rPr>
        <w:t>Protokol k čipu pro účely ŠD</w:t>
      </w:r>
    </w:p>
    <w:p w:rsidR="00B57911" w:rsidRDefault="00B57911" w:rsidP="00B57911">
      <w:pPr>
        <w:pStyle w:val="LO-normal"/>
        <w:spacing w:after="0"/>
        <w:rPr>
          <w:b/>
          <w:sz w:val="28"/>
          <w:szCs w:val="28"/>
        </w:rPr>
      </w:pPr>
    </w:p>
    <w:p w:rsid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57911">
        <w:rPr>
          <w:rFonts w:ascii="Times New Roman" w:hAnsi="Times New Roman" w:cs="Times New Roman"/>
          <w:b/>
          <w:sz w:val="24"/>
          <w:szCs w:val="24"/>
        </w:rPr>
        <w:t xml:space="preserve">Jméno a příjmení </w:t>
      </w:r>
      <w:r w:rsidRPr="00B57911">
        <w:rPr>
          <w:rFonts w:ascii="Times New Roman" w:hAnsi="Times New Roman" w:cs="Times New Roman"/>
          <w:b/>
          <w:sz w:val="24"/>
          <w:szCs w:val="24"/>
        </w:rPr>
        <w:t>žáka</w:t>
      </w:r>
      <w:r w:rsidRPr="00B57911"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</w:p>
    <w:p w:rsid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57911">
        <w:rPr>
          <w:rFonts w:ascii="Times New Roman" w:hAnsi="Times New Roman" w:cs="Times New Roman"/>
          <w:sz w:val="24"/>
          <w:szCs w:val="24"/>
        </w:rPr>
        <w:t>třída:………………</w:t>
      </w:r>
    </w:p>
    <w:p w:rsid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57911">
        <w:rPr>
          <w:rFonts w:ascii="Times New Roman" w:hAnsi="Times New Roman" w:cs="Times New Roman"/>
          <w:sz w:val="24"/>
          <w:szCs w:val="24"/>
        </w:rPr>
        <w:t>oddělení ŠD:…………….</w:t>
      </w:r>
    </w:p>
    <w:p w:rsidR="00FD2F70" w:rsidRPr="00FD2F70" w:rsidRDefault="00FD2F70" w:rsidP="00B57911">
      <w:pPr>
        <w:pStyle w:val="LO-normal"/>
        <w:spacing w:after="0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FD2F70">
        <w:rPr>
          <w:rFonts w:ascii="Times New Roman" w:hAnsi="Times New Roman" w:cs="Times New Roman"/>
          <w:i/>
          <w:sz w:val="20"/>
          <w:szCs w:val="20"/>
        </w:rPr>
        <w:t>(</w:t>
      </w:r>
      <w:r w:rsidRPr="00FD2F70">
        <w:rPr>
          <w:rFonts w:ascii="Times New Roman" w:hAnsi="Times New Roman" w:cs="Times New Roman"/>
          <w:i/>
          <w:sz w:val="20"/>
          <w:szCs w:val="20"/>
          <w:u w:val="single"/>
        </w:rPr>
        <w:t>čísla odd. v ŠD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gramStart"/>
      <w:r w:rsidRPr="00FD2F70">
        <w:rPr>
          <w:rFonts w:ascii="Times New Roman" w:hAnsi="Times New Roman" w:cs="Times New Roman"/>
          <w:i/>
          <w:sz w:val="20"/>
          <w:szCs w:val="20"/>
        </w:rPr>
        <w:t>1.A – 1. odd</w:t>
      </w:r>
      <w:proofErr w:type="gramEnd"/>
      <w:r w:rsidRPr="00FD2F70">
        <w:rPr>
          <w:rFonts w:ascii="Times New Roman" w:hAnsi="Times New Roman" w:cs="Times New Roman"/>
          <w:i/>
          <w:sz w:val="20"/>
          <w:szCs w:val="20"/>
        </w:rPr>
        <w:t>., 1.B – 2. odd., 1.C – 3. odd., 2.A – 4. odd., 2.B – 5. odd., 2.C – 6. odd.)</w:t>
      </w:r>
    </w:p>
    <w:p w:rsidR="00B57911" w:rsidRPr="00FD2F70" w:rsidRDefault="00FD2F70" w:rsidP="00FD2F70">
      <w:pPr>
        <w:pStyle w:val="LO-normal"/>
        <w:tabs>
          <w:tab w:val="left" w:pos="720"/>
        </w:tabs>
        <w:spacing w:after="0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2F70">
        <w:rPr>
          <w:rFonts w:ascii="Times New Roman" w:hAnsi="Times New Roman" w:cs="Times New Roman"/>
          <w:i/>
          <w:sz w:val="20"/>
          <w:szCs w:val="20"/>
          <w:u w:val="single"/>
        </w:rPr>
        <w:t>pozice</w:t>
      </w:r>
      <w:r w:rsidRPr="00FD2F70">
        <w:rPr>
          <w:rFonts w:ascii="Times New Roman" w:hAnsi="Times New Roman" w:cs="Times New Roman"/>
          <w:i/>
          <w:sz w:val="20"/>
          <w:szCs w:val="20"/>
        </w:rPr>
        <w:t xml:space="preserve">: např.: otec, matka, babička, teta, sourozenec, chůva, rodině známý člověk </w:t>
      </w:r>
      <w:proofErr w:type="gramStart"/>
      <w:r w:rsidRPr="00FD2F70">
        <w:rPr>
          <w:rFonts w:ascii="Times New Roman" w:hAnsi="Times New Roman" w:cs="Times New Roman"/>
          <w:i/>
          <w:sz w:val="20"/>
          <w:szCs w:val="20"/>
        </w:rPr>
        <w:t>…..)</w:t>
      </w:r>
      <w:proofErr w:type="gramEnd"/>
    </w:p>
    <w:p w:rsidR="00B57911" w:rsidRPr="00B57911" w:rsidRDefault="00B57911" w:rsidP="00B57911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:rsidR="00B57911" w:rsidRP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57911">
        <w:rPr>
          <w:rFonts w:ascii="Times New Roman" w:hAnsi="Times New Roman" w:cs="Times New Roman"/>
          <w:b/>
          <w:sz w:val="24"/>
          <w:szCs w:val="24"/>
        </w:rPr>
        <w:t>Příjmení a jméno zákonného zás</w:t>
      </w:r>
      <w:r w:rsidRPr="00B57911">
        <w:rPr>
          <w:rFonts w:ascii="Times New Roman" w:hAnsi="Times New Roman" w:cs="Times New Roman"/>
          <w:b/>
          <w:sz w:val="24"/>
          <w:szCs w:val="24"/>
        </w:rPr>
        <w:t>tupce:</w:t>
      </w:r>
    </w:p>
    <w:p w:rsidR="00B57911" w:rsidRP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57911" w:rsidRPr="00B57911" w:rsidRDefault="00B57911" w:rsidP="00B57911">
      <w:pPr>
        <w:pStyle w:val="LO-normal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7911">
        <w:rPr>
          <w:rFonts w:ascii="Times New Roman" w:hAnsi="Times New Roman" w:cs="Times New Roman"/>
          <w:sz w:val="24"/>
          <w:szCs w:val="24"/>
        </w:rPr>
        <w:t>jeho pozice:………………………………………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B57911" w:rsidRPr="00B57911" w:rsidRDefault="00B57911" w:rsidP="00B57911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:rsidR="00B57911" w:rsidRP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57911">
        <w:rPr>
          <w:rFonts w:ascii="Times New Roman" w:hAnsi="Times New Roman" w:cs="Times New Roman"/>
          <w:b/>
          <w:sz w:val="24"/>
          <w:szCs w:val="24"/>
        </w:rPr>
        <w:t>Příjmení a jméno zákonného zástup</w:t>
      </w:r>
      <w:r w:rsidRPr="00B57911">
        <w:rPr>
          <w:rFonts w:ascii="Times New Roman" w:hAnsi="Times New Roman" w:cs="Times New Roman"/>
          <w:b/>
          <w:sz w:val="24"/>
          <w:szCs w:val="24"/>
        </w:rPr>
        <w:t>ce:</w:t>
      </w:r>
    </w:p>
    <w:p w:rsidR="00B57911" w:rsidRP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57911" w:rsidRPr="00B57911" w:rsidRDefault="00B57911" w:rsidP="00B57911">
      <w:pPr>
        <w:pStyle w:val="LO-normal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7911">
        <w:rPr>
          <w:rFonts w:ascii="Times New Roman" w:hAnsi="Times New Roman" w:cs="Times New Roman"/>
          <w:sz w:val="24"/>
          <w:szCs w:val="24"/>
        </w:rPr>
        <w:t>jeho pozice:………………………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57911" w:rsidRPr="00B57911" w:rsidRDefault="00B57911" w:rsidP="00B57911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:rsidR="00B57911" w:rsidRP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b/>
          <w:sz w:val="24"/>
          <w:szCs w:val="24"/>
        </w:rPr>
        <w:t>Příjmení a jméno další osoby, která bude vyzvedávat: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F7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57911" w:rsidRPr="00B57911" w:rsidRDefault="00B57911" w:rsidP="00B57911">
      <w:pPr>
        <w:pStyle w:val="LO-normal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7911">
        <w:rPr>
          <w:rFonts w:ascii="Times New Roman" w:hAnsi="Times New Roman" w:cs="Times New Roman"/>
          <w:sz w:val="24"/>
          <w:szCs w:val="24"/>
        </w:rPr>
        <w:t>jeho pozice:………………………</w:t>
      </w:r>
      <w:r w:rsidR="00FD2F7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57911" w:rsidRPr="00B57911" w:rsidRDefault="00B57911" w:rsidP="00B57911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:rsidR="00B57911" w:rsidRPr="00FD2F70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D2F70">
        <w:rPr>
          <w:rFonts w:ascii="Times New Roman" w:hAnsi="Times New Roman" w:cs="Times New Roman"/>
          <w:b/>
          <w:sz w:val="24"/>
          <w:szCs w:val="24"/>
        </w:rPr>
        <w:t>Příjmení a jméno další osoby, která bude vyzvedávat:</w:t>
      </w:r>
    </w:p>
    <w:p w:rsidR="00B57911" w:rsidRP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D2F70">
        <w:rPr>
          <w:rFonts w:ascii="Times New Roman" w:hAnsi="Times New Roman" w:cs="Times New Roman"/>
          <w:sz w:val="24"/>
          <w:szCs w:val="24"/>
        </w:rPr>
        <w:t>.</w:t>
      </w:r>
    </w:p>
    <w:p w:rsidR="00B57911" w:rsidRPr="00B57911" w:rsidRDefault="00B57911" w:rsidP="00B57911">
      <w:pPr>
        <w:pStyle w:val="LO-normal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7911">
        <w:rPr>
          <w:rFonts w:ascii="Times New Roman" w:hAnsi="Times New Roman" w:cs="Times New Roman"/>
          <w:sz w:val="24"/>
          <w:szCs w:val="24"/>
        </w:rPr>
        <w:t>jeho pozice:………………………</w:t>
      </w:r>
      <w:r w:rsidR="00FD2F70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FD2F7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57911" w:rsidRP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7911" w:rsidRP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D2F70">
        <w:rPr>
          <w:rFonts w:ascii="Times New Roman" w:hAnsi="Times New Roman" w:cs="Times New Roman"/>
          <w:b/>
          <w:sz w:val="24"/>
          <w:szCs w:val="24"/>
        </w:rPr>
        <w:t>Příjmení a jméno další osoby, která bude vyzvedávat: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F70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57911" w:rsidRPr="00B57911" w:rsidRDefault="00B57911" w:rsidP="00B57911">
      <w:pPr>
        <w:pStyle w:val="LO-normal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7911">
        <w:rPr>
          <w:rFonts w:ascii="Times New Roman" w:hAnsi="Times New Roman" w:cs="Times New Roman"/>
          <w:sz w:val="24"/>
          <w:szCs w:val="24"/>
        </w:rPr>
        <w:t>jeho pozice:………………………</w:t>
      </w:r>
      <w:r w:rsidR="00FD2F70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FD2F7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57911" w:rsidRPr="00B57911" w:rsidRDefault="00B57911" w:rsidP="00B57911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:rsidR="00B57911" w:rsidRPr="00B57911" w:rsidRDefault="00B57911" w:rsidP="00B57911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:rsidR="00B57911" w:rsidRP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57911">
        <w:rPr>
          <w:rFonts w:ascii="Times New Roman" w:hAnsi="Times New Roman" w:cs="Times New Roman"/>
          <w:sz w:val="24"/>
          <w:szCs w:val="24"/>
        </w:rPr>
        <w:t>Objednávám ……</w:t>
      </w:r>
      <w:proofErr w:type="gramStart"/>
      <w:r w:rsidRPr="00B57911">
        <w:rPr>
          <w:rFonts w:ascii="Times New Roman" w:hAnsi="Times New Roman" w:cs="Times New Roman"/>
          <w:sz w:val="24"/>
          <w:szCs w:val="24"/>
        </w:rPr>
        <w:t>…..</w:t>
      </w:r>
      <w:r w:rsidR="00FD2F70">
        <w:rPr>
          <w:rFonts w:ascii="Times New Roman" w:hAnsi="Times New Roman" w:cs="Times New Roman"/>
          <w:sz w:val="24"/>
          <w:szCs w:val="24"/>
        </w:rPr>
        <w:t xml:space="preserve"> </w:t>
      </w:r>
      <w:r w:rsidRPr="00B57911">
        <w:rPr>
          <w:rFonts w:ascii="Times New Roman" w:hAnsi="Times New Roman" w:cs="Times New Roman"/>
          <w:sz w:val="24"/>
          <w:szCs w:val="24"/>
        </w:rPr>
        <w:t>kusů</w:t>
      </w:r>
      <w:proofErr w:type="gramEnd"/>
      <w:r w:rsidRPr="00B57911">
        <w:rPr>
          <w:rFonts w:ascii="Times New Roman" w:hAnsi="Times New Roman" w:cs="Times New Roman"/>
          <w:sz w:val="24"/>
          <w:szCs w:val="24"/>
        </w:rPr>
        <w:t xml:space="preserve"> čipů pro vyzvedávání mého dítěte ze školní družiny.</w:t>
      </w:r>
    </w:p>
    <w:p w:rsidR="00B57911" w:rsidRDefault="00B57911" w:rsidP="00B57911">
      <w:pPr>
        <w:pStyle w:val="LO-normal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911" w:rsidRPr="00B57911" w:rsidRDefault="00B57911" w:rsidP="00FD2F70">
      <w:pPr>
        <w:pStyle w:val="LO-normal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7911">
        <w:rPr>
          <w:rFonts w:ascii="Times New Roman" w:hAnsi="Times New Roman" w:cs="Times New Roman"/>
          <w:sz w:val="24"/>
          <w:szCs w:val="24"/>
        </w:rPr>
        <w:t>Prosíme vyplnit a odevzdat do ŠD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911" w:rsidRP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7911" w:rsidRPr="00B57911" w:rsidRDefault="00B57911" w:rsidP="00B57911">
      <w:pPr>
        <w:pStyle w:val="LO-normal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 dne</w:t>
      </w:r>
      <w:r w:rsidRPr="00B57911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579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57911" w:rsidRP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7911" w:rsidRPr="00B57911" w:rsidRDefault="003C76FA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  <w:bookmarkStart w:id="0" w:name="_GoBack"/>
      <w:bookmarkEnd w:id="0"/>
      <w:r w:rsidR="00B57911" w:rsidRPr="00B57911">
        <w:rPr>
          <w:rFonts w:ascii="Times New Roman" w:hAnsi="Times New Roman" w:cs="Times New Roman"/>
          <w:sz w:val="24"/>
          <w:szCs w:val="24"/>
        </w:rPr>
        <w:t xml:space="preserve"> žáka</w:t>
      </w:r>
      <w:r w:rsidR="00B57911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</w:p>
    <w:p w:rsidR="00B57911" w:rsidRPr="00B57911" w:rsidRDefault="00B57911" w:rsidP="00B57911">
      <w:pPr>
        <w:pStyle w:val="LO-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C0A9A" w:rsidRPr="002C0A9A" w:rsidRDefault="002C0A9A" w:rsidP="002C0A9A">
      <w:pPr>
        <w:tabs>
          <w:tab w:val="left" w:pos="5760"/>
        </w:tabs>
        <w:rPr>
          <w:rFonts w:ascii="Verdana" w:hAnsi="Verdana"/>
          <w:sz w:val="20"/>
          <w:szCs w:val="20"/>
        </w:rPr>
      </w:pPr>
    </w:p>
    <w:sectPr w:rsidR="002C0A9A" w:rsidRPr="002C0A9A" w:rsidSect="00465F33">
      <w:headerReference w:type="even" r:id="rId7"/>
      <w:headerReference w:type="default" r:id="rId8"/>
      <w:headerReference w:type="firs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A9" w:rsidRDefault="00B536A9">
      <w:r>
        <w:separator/>
      </w:r>
    </w:p>
  </w:endnote>
  <w:endnote w:type="continuationSeparator" w:id="0">
    <w:p w:rsidR="00B536A9" w:rsidRDefault="00B5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A9" w:rsidRDefault="00B536A9">
      <w:r>
        <w:separator/>
      </w:r>
    </w:p>
  </w:footnote>
  <w:footnote w:type="continuationSeparator" w:id="0">
    <w:p w:rsidR="00B536A9" w:rsidRDefault="00B5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25445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sterc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25445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-1in;margin-top:-2in;width:595.2pt;height:841.9pt;z-index:-251657728;mso-position-horizontal-relative:margin;mso-position-vertical-relative:margin" wrapcoords="-27 0 -27 21581 21600 21581 21600 0 -27 0">
          <v:imagedata r:id="rId1" o:title="sterc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25445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sterc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CCD"/>
    <w:multiLevelType w:val="multilevel"/>
    <w:tmpl w:val="31FC0418"/>
    <w:lvl w:ilvl="0"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11"/>
    <w:rsid w:val="00052598"/>
    <w:rsid w:val="00186E5D"/>
    <w:rsid w:val="001B149E"/>
    <w:rsid w:val="001F63C0"/>
    <w:rsid w:val="00254454"/>
    <w:rsid w:val="0026234E"/>
    <w:rsid w:val="00292CA7"/>
    <w:rsid w:val="002C0A9A"/>
    <w:rsid w:val="003C76FA"/>
    <w:rsid w:val="00424984"/>
    <w:rsid w:val="00465F33"/>
    <w:rsid w:val="005055FF"/>
    <w:rsid w:val="005973C3"/>
    <w:rsid w:val="00622C07"/>
    <w:rsid w:val="00794D88"/>
    <w:rsid w:val="008531E4"/>
    <w:rsid w:val="009617E1"/>
    <w:rsid w:val="009E68EB"/>
    <w:rsid w:val="00A45D63"/>
    <w:rsid w:val="00AE505B"/>
    <w:rsid w:val="00B12CB3"/>
    <w:rsid w:val="00B536A9"/>
    <w:rsid w:val="00B57911"/>
    <w:rsid w:val="00EB4DEC"/>
    <w:rsid w:val="00F01F52"/>
    <w:rsid w:val="00FA6BEA"/>
    <w:rsid w:val="00FD01DB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71364281-846E-489A-B2B7-DF586C61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1E4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8531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31E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22C0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E50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O-normal">
    <w:name w:val="LO-normal"/>
    <w:qFormat/>
    <w:rsid w:val="00B5791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cl\AppData\Roaming\Microsoft\&#352;ablony\ZS%20MARJ-&#352;ABLONAl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ZS MARJ-ŠABLONAl.dot</Template>
  <TotalTime>17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Litterarum sciencia faciat eruditos</vt:lpstr>
    </vt:vector>
  </TitlesOfParts>
  <Company>Reklamni agentura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Litterarum sciencia faciat eruditos</dc:title>
  <dc:subject/>
  <dc:creator>Jaroslav Štercl</dc:creator>
  <cp:keywords/>
  <dc:description/>
  <cp:lastModifiedBy>Jaroslav Štercl</cp:lastModifiedBy>
  <cp:revision>2</cp:revision>
  <cp:lastPrinted>2021-02-10T09:50:00Z</cp:lastPrinted>
  <dcterms:created xsi:type="dcterms:W3CDTF">2021-02-10T09:34:00Z</dcterms:created>
  <dcterms:modified xsi:type="dcterms:W3CDTF">2021-02-10T09:56:00Z</dcterms:modified>
</cp:coreProperties>
</file>