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5540" w14:textId="77777777" w:rsidR="00467CE8" w:rsidRDefault="00467CE8" w:rsidP="00467CE8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</w:t>
      </w:r>
      <w:r w:rsidRPr="00C71F76">
        <w:rPr>
          <w:b/>
          <w:sz w:val="36"/>
          <w:szCs w:val="36"/>
        </w:rPr>
        <w:t>Žádost o odklad povinné školní docházky</w:t>
      </w:r>
    </w:p>
    <w:p w14:paraId="736E5541" w14:textId="77777777" w:rsidR="00467CE8" w:rsidRDefault="00467CE8" w:rsidP="00467CE8">
      <w:pPr>
        <w:rPr>
          <w:b/>
          <w:sz w:val="36"/>
          <w:szCs w:val="36"/>
        </w:rPr>
      </w:pPr>
    </w:p>
    <w:p w14:paraId="736E5542" w14:textId="77777777" w:rsidR="00467CE8" w:rsidRDefault="00467CE8" w:rsidP="00467CE8">
      <w:r>
        <w:t xml:space="preserve">Ředitelka </w:t>
      </w:r>
    </w:p>
    <w:p w14:paraId="736E5543" w14:textId="77777777" w:rsidR="00467CE8" w:rsidRDefault="00467CE8" w:rsidP="00467CE8">
      <w:r>
        <w:t xml:space="preserve">ZŠ Praha 6, Pod Marjánkou 2 </w:t>
      </w:r>
    </w:p>
    <w:p w14:paraId="736E5544" w14:textId="77777777" w:rsidR="00467CE8" w:rsidRDefault="00467CE8" w:rsidP="00467CE8">
      <w:r>
        <w:t>Pod Marjánkou 2/1900</w:t>
      </w:r>
    </w:p>
    <w:p w14:paraId="736E5545" w14:textId="77777777" w:rsidR="00467CE8" w:rsidRDefault="00467CE8" w:rsidP="00467CE8">
      <w:r>
        <w:t xml:space="preserve">169 </w:t>
      </w:r>
      <w:proofErr w:type="gramStart"/>
      <w:r>
        <w:t>00  Praha</w:t>
      </w:r>
      <w:proofErr w:type="gramEnd"/>
      <w:r>
        <w:t xml:space="preserve"> 6 - Břevnov</w:t>
      </w:r>
      <w:r>
        <w:tab/>
      </w:r>
      <w:r>
        <w:tab/>
      </w:r>
      <w:r>
        <w:tab/>
      </w:r>
      <w:r>
        <w:tab/>
      </w:r>
      <w:r>
        <w:tab/>
      </w:r>
    </w:p>
    <w:p w14:paraId="736E5546" w14:textId="77777777" w:rsidR="00467CE8" w:rsidRDefault="00467CE8" w:rsidP="00467CE8"/>
    <w:p w14:paraId="736E5547" w14:textId="77777777" w:rsidR="00467CE8" w:rsidRDefault="00467CE8" w:rsidP="00467CE8"/>
    <w:p w14:paraId="736E5548" w14:textId="77777777" w:rsidR="00467CE8" w:rsidRPr="000970AE" w:rsidRDefault="00467CE8" w:rsidP="00467CE8">
      <w:pPr>
        <w:rPr>
          <w:b/>
        </w:rPr>
      </w:pPr>
      <w:r w:rsidRPr="000970AE">
        <w:rPr>
          <w:b/>
        </w:rPr>
        <w:t>Žádám o odklad povinné školní docházky pro:</w:t>
      </w:r>
    </w:p>
    <w:p w14:paraId="736E5549" w14:textId="77777777" w:rsidR="00467CE8" w:rsidRDefault="00467CE8" w:rsidP="00467CE8"/>
    <w:p w14:paraId="736E554A" w14:textId="77777777" w:rsidR="00467CE8" w:rsidRDefault="00467CE8" w:rsidP="00467CE8">
      <w:r>
        <w:t>Jméno a příjmení dítěte: ………………………………………………………………………...</w:t>
      </w:r>
    </w:p>
    <w:p w14:paraId="736E554B" w14:textId="77777777" w:rsidR="00467CE8" w:rsidRDefault="00467CE8" w:rsidP="00467CE8"/>
    <w:p w14:paraId="736E554C" w14:textId="77777777" w:rsidR="00467CE8" w:rsidRDefault="00467CE8" w:rsidP="00467CE8">
      <w:r>
        <w:t>Datum narození: ……………………………</w:t>
      </w:r>
      <w:r>
        <w:tab/>
      </w:r>
      <w:r>
        <w:tab/>
        <w:t>RČ: ……………………………….</w:t>
      </w:r>
    </w:p>
    <w:p w14:paraId="736E554D" w14:textId="77777777" w:rsidR="00467CE8" w:rsidRDefault="00467CE8" w:rsidP="00467CE8"/>
    <w:p w14:paraId="736E554E" w14:textId="77777777" w:rsidR="00467CE8" w:rsidRDefault="00467CE8" w:rsidP="00467CE8">
      <w:r>
        <w:t>Trvalé bydliště: …………………………………………………………………………………</w:t>
      </w:r>
    </w:p>
    <w:p w14:paraId="736E554F" w14:textId="77777777" w:rsidR="00467CE8" w:rsidRDefault="00467CE8" w:rsidP="00467CE8"/>
    <w:p w14:paraId="736E5550" w14:textId="77777777" w:rsidR="00467CE8" w:rsidRDefault="00467CE8" w:rsidP="00467CE8"/>
    <w:p w14:paraId="736E5551" w14:textId="77777777" w:rsidR="00467CE8" w:rsidRDefault="00467CE8" w:rsidP="00467CE8">
      <w:r>
        <w:t>Jméno a příjmení zákonného zástupce: …………………………………………………………</w:t>
      </w:r>
    </w:p>
    <w:p w14:paraId="736E5552" w14:textId="77777777" w:rsidR="0055598D" w:rsidRDefault="0055598D" w:rsidP="00467CE8"/>
    <w:p w14:paraId="736E5553" w14:textId="77777777" w:rsidR="0055598D" w:rsidRDefault="0055598D" w:rsidP="00467CE8">
      <w:r>
        <w:t>Trvalé bydliště: …………………………………………………………………………………</w:t>
      </w:r>
    </w:p>
    <w:p w14:paraId="736E5554" w14:textId="77777777" w:rsidR="00467CE8" w:rsidRDefault="00467CE8" w:rsidP="00467CE8"/>
    <w:p w14:paraId="736E5555" w14:textId="77777777" w:rsidR="00467CE8" w:rsidRDefault="00467CE8" w:rsidP="00467CE8">
      <w:r>
        <w:t xml:space="preserve">Telefonické spojení: ………………………… </w:t>
      </w:r>
      <w:r>
        <w:tab/>
        <w:t>e-mail: ……………………………………</w:t>
      </w:r>
    </w:p>
    <w:p w14:paraId="736E5556" w14:textId="77777777" w:rsidR="0055598D" w:rsidRDefault="0055598D" w:rsidP="00467CE8"/>
    <w:p w14:paraId="736E5557" w14:textId="77777777" w:rsidR="0055598D" w:rsidRDefault="0055598D" w:rsidP="00467CE8">
      <w:r>
        <w:t>Datová schránka: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6E5558" w14:textId="77777777" w:rsidR="00467CE8" w:rsidRDefault="00467CE8" w:rsidP="00467CE8"/>
    <w:p w14:paraId="736E5559" w14:textId="77777777" w:rsidR="00467CE8" w:rsidRDefault="00467CE8" w:rsidP="00467CE8">
      <w:r>
        <w:t xml:space="preserve">Dítě navštěvuje mateřskou školu: </w:t>
      </w:r>
      <w:r>
        <w:tab/>
      </w:r>
      <w:r>
        <w:tab/>
        <w:t>ANO</w:t>
      </w:r>
      <w:r>
        <w:tab/>
      </w:r>
      <w:r>
        <w:tab/>
      </w:r>
      <w:r>
        <w:tab/>
        <w:t xml:space="preserve">NE      </w:t>
      </w:r>
      <w:proofErr w:type="gramStart"/>
      <w: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nehodící se škrtněte)</w:t>
      </w:r>
    </w:p>
    <w:p w14:paraId="736E555A" w14:textId="77777777" w:rsidR="00467CE8" w:rsidRDefault="00467CE8" w:rsidP="00467CE8"/>
    <w:p w14:paraId="736E555B" w14:textId="77777777" w:rsidR="00467CE8" w:rsidRDefault="00467CE8" w:rsidP="00467CE8">
      <w:r>
        <w:t>Adresa mateřské školy: …………………………………………………………………………</w:t>
      </w:r>
    </w:p>
    <w:p w14:paraId="736E555C" w14:textId="77777777" w:rsidR="00467CE8" w:rsidRDefault="00467CE8" w:rsidP="00467CE8"/>
    <w:p w14:paraId="736E555D" w14:textId="77777777" w:rsidR="00467CE8" w:rsidRDefault="00467CE8" w:rsidP="00467CE8"/>
    <w:p w14:paraId="736E555E" w14:textId="77777777" w:rsidR="00467CE8" w:rsidRPr="000970AE" w:rsidRDefault="00467CE8" w:rsidP="00467CE8">
      <w:pPr>
        <w:rPr>
          <w:b/>
        </w:rPr>
      </w:pPr>
      <w:r w:rsidRPr="000970AE">
        <w:rPr>
          <w:b/>
        </w:rPr>
        <w:t>Uveďte důvody, které vás vedou k podání žádosti:</w:t>
      </w:r>
    </w:p>
    <w:p w14:paraId="736E555F" w14:textId="77777777" w:rsidR="00467CE8" w:rsidRDefault="00467CE8" w:rsidP="00467CE8"/>
    <w:p w14:paraId="736E5560" w14:textId="77777777" w:rsidR="00467CE8" w:rsidRDefault="00467CE8" w:rsidP="00467CE8"/>
    <w:p w14:paraId="736E5561" w14:textId="77777777" w:rsidR="00467CE8" w:rsidRDefault="00467CE8" w:rsidP="00467CE8"/>
    <w:p w14:paraId="736E5562" w14:textId="77777777" w:rsidR="00467CE8" w:rsidRDefault="00467CE8" w:rsidP="00467CE8"/>
    <w:p w14:paraId="736E5563" w14:textId="77777777" w:rsidR="00467CE8" w:rsidRDefault="00467CE8" w:rsidP="00467CE8"/>
    <w:p w14:paraId="736E5564" w14:textId="77777777" w:rsidR="00467CE8" w:rsidRDefault="00467CE8" w:rsidP="00467CE8"/>
    <w:p w14:paraId="736E5565" w14:textId="77777777" w:rsidR="00467CE8" w:rsidRDefault="00467CE8" w:rsidP="00467CE8">
      <w:r>
        <w:t>V Praze dne:</w:t>
      </w:r>
      <w:r w:rsidR="0055598D">
        <w:t xml:space="preserve"> ………………………</w:t>
      </w:r>
      <w:r w:rsidR="0055598D">
        <w:tab/>
      </w:r>
      <w:r w:rsidR="0055598D">
        <w:tab/>
      </w:r>
      <w:r w:rsidR="0055598D">
        <w:tab/>
      </w:r>
      <w:r w:rsidR="0055598D">
        <w:tab/>
      </w:r>
      <w:r>
        <w:t>……………………………………</w:t>
      </w:r>
    </w:p>
    <w:p w14:paraId="736E5566" w14:textId="77777777" w:rsid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14:paraId="736E5567" w14:textId="77777777" w:rsidR="00467CE8" w:rsidRDefault="00467CE8" w:rsidP="00467CE8"/>
    <w:p w14:paraId="736E5568" w14:textId="77777777" w:rsidR="00467CE8" w:rsidRDefault="00467CE8" w:rsidP="00467CE8"/>
    <w:p w14:paraId="736E5569" w14:textId="77777777" w:rsidR="00467CE8" w:rsidRDefault="00467CE8" w:rsidP="00467CE8">
      <w:r>
        <w:t>Přílohy:</w:t>
      </w:r>
      <w:r>
        <w:tab/>
        <w:t>1) Doporučující posouzení příslušného školského poradenského zařízení</w:t>
      </w:r>
    </w:p>
    <w:p w14:paraId="736E556A" w14:textId="77777777" w:rsidR="0055598D" w:rsidRDefault="00467CE8" w:rsidP="0055598D">
      <w:r>
        <w:tab/>
      </w:r>
      <w:r>
        <w:tab/>
        <w:t>2) Doporuč</w:t>
      </w:r>
      <w:r w:rsidR="0055598D">
        <w:t>ující posouzení odborného lékaře</w:t>
      </w:r>
    </w:p>
    <w:p w14:paraId="736E556B" w14:textId="77777777" w:rsidR="00467CE8" w:rsidRPr="0055598D" w:rsidRDefault="00467CE8" w:rsidP="0055598D">
      <w:r w:rsidRPr="0050780F">
        <w:rPr>
          <w:sz w:val="20"/>
          <w:szCs w:val="20"/>
        </w:rPr>
        <w:t>(Doporučení mohou být samostatnými přílohami nebo využijte druhou stranu tohoto formuláře.)</w:t>
      </w:r>
    </w:p>
    <w:p w14:paraId="736E556C" w14:textId="77777777" w:rsidR="00467CE8" w:rsidRPr="000970AE" w:rsidRDefault="00467CE8" w:rsidP="00467CE8">
      <w:pPr>
        <w:rPr>
          <w:b/>
        </w:rPr>
      </w:pPr>
      <w:r w:rsidRPr="000970AE">
        <w:rPr>
          <w:b/>
        </w:rPr>
        <w:lastRenderedPageBreak/>
        <w:t>Příloha k žádosti o odklad povinné školní docházky pro:</w:t>
      </w:r>
    </w:p>
    <w:p w14:paraId="736E556D" w14:textId="77777777" w:rsidR="00467CE8" w:rsidRDefault="00467CE8" w:rsidP="00467CE8"/>
    <w:p w14:paraId="736E556E" w14:textId="77777777" w:rsidR="00467CE8" w:rsidRDefault="00467CE8" w:rsidP="00467CE8">
      <w:r>
        <w:t xml:space="preserve">Jméno a příjmení dítěte: 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6E556F" w14:textId="77777777" w:rsidR="00467CE8" w:rsidRDefault="00467CE8" w:rsidP="00467CE8"/>
    <w:p w14:paraId="736E5570" w14:textId="77777777" w:rsidR="00467CE8" w:rsidRDefault="00467CE8" w:rsidP="00467CE8">
      <w:r>
        <w:t>Datum narození:</w:t>
      </w:r>
      <w:r>
        <w:tab/>
      </w:r>
      <w:r>
        <w:tab/>
        <w:t>…………………….</w:t>
      </w:r>
      <w:r>
        <w:tab/>
      </w:r>
      <w:r>
        <w:tab/>
        <w:t>RČ: ………………………</w:t>
      </w:r>
    </w:p>
    <w:p w14:paraId="736E5571" w14:textId="77777777" w:rsidR="00467CE8" w:rsidRDefault="00467CE8" w:rsidP="00467CE8"/>
    <w:p w14:paraId="736E5572" w14:textId="77777777" w:rsidR="00467CE8" w:rsidRDefault="00467CE8" w:rsidP="00467CE8">
      <w:r>
        <w:t xml:space="preserve">Trvalé bydliště: </w:t>
      </w:r>
      <w:r>
        <w:tab/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36E5573" w14:textId="77777777" w:rsidR="00467CE8" w:rsidRDefault="00467CE8" w:rsidP="00467CE8">
      <w:pPr>
        <w:pBdr>
          <w:bottom w:val="single" w:sz="12" w:space="1" w:color="auto"/>
        </w:pBdr>
      </w:pPr>
    </w:p>
    <w:p w14:paraId="736E5574" w14:textId="77777777" w:rsidR="00467CE8" w:rsidRDefault="00467CE8" w:rsidP="00467CE8"/>
    <w:p w14:paraId="736E5575" w14:textId="77777777" w:rsidR="00467CE8" w:rsidRDefault="00467CE8" w:rsidP="00467CE8">
      <w:r>
        <w:t xml:space="preserve">Doporučující posouzení žádosti </w:t>
      </w:r>
      <w:r w:rsidRPr="0050780F">
        <w:rPr>
          <w:b/>
        </w:rPr>
        <w:t>školským poradenským zařízením</w:t>
      </w:r>
      <w:r>
        <w:t>:</w:t>
      </w:r>
    </w:p>
    <w:p w14:paraId="736E5576" w14:textId="77777777" w:rsidR="00467CE8" w:rsidRDefault="00467CE8" w:rsidP="00467CE8"/>
    <w:p w14:paraId="736E5577" w14:textId="77777777" w:rsidR="00467CE8" w:rsidRDefault="00467CE8" w:rsidP="00467CE8"/>
    <w:p w14:paraId="736E5578" w14:textId="77777777" w:rsidR="00467CE8" w:rsidRDefault="00467CE8" w:rsidP="00467CE8"/>
    <w:p w14:paraId="736E5579" w14:textId="77777777" w:rsidR="00467CE8" w:rsidRDefault="00467CE8" w:rsidP="00467CE8"/>
    <w:p w14:paraId="736E557A" w14:textId="77777777" w:rsidR="00467CE8" w:rsidRDefault="00467CE8" w:rsidP="00467CE8"/>
    <w:p w14:paraId="736E557B" w14:textId="77777777" w:rsidR="00467CE8" w:rsidRDefault="00467CE8" w:rsidP="00467CE8"/>
    <w:p w14:paraId="736E557C" w14:textId="77777777" w:rsidR="00467CE8" w:rsidRDefault="00467CE8" w:rsidP="00467CE8"/>
    <w:p w14:paraId="736E557D" w14:textId="77777777" w:rsidR="00467CE8" w:rsidRDefault="00467CE8" w:rsidP="00467CE8"/>
    <w:p w14:paraId="736E557E" w14:textId="77777777" w:rsidR="00467CE8" w:rsidRDefault="00467CE8" w:rsidP="00467CE8"/>
    <w:p w14:paraId="736E557F" w14:textId="77777777" w:rsidR="00467CE8" w:rsidRDefault="00467CE8" w:rsidP="00467CE8"/>
    <w:p w14:paraId="736E5580" w14:textId="77777777" w:rsidR="00467CE8" w:rsidRDefault="00467CE8" w:rsidP="00467CE8"/>
    <w:p w14:paraId="736E5581" w14:textId="77777777" w:rsidR="00467CE8" w:rsidRDefault="00467CE8" w:rsidP="00467CE8"/>
    <w:p w14:paraId="736E5582" w14:textId="77777777" w:rsidR="00467CE8" w:rsidRDefault="00467CE8" w:rsidP="00467CE8"/>
    <w:p w14:paraId="736E5583" w14:textId="77777777" w:rsidR="00467CE8" w:rsidRDefault="00467CE8" w:rsidP="00467CE8"/>
    <w:p w14:paraId="736E5584" w14:textId="77777777" w:rsidR="00467CE8" w:rsidRDefault="00467CE8" w:rsidP="00467CE8">
      <w:r>
        <w:t xml:space="preserve">V Praze </w:t>
      </w:r>
      <w:proofErr w:type="gramStart"/>
      <w:r>
        <w:t>dne:  …</w:t>
      </w:r>
      <w:proofErr w:type="gramEnd"/>
      <w:r>
        <w:t>…………………</w:t>
      </w:r>
      <w:r>
        <w:tab/>
      </w:r>
      <w:r>
        <w:tab/>
      </w:r>
      <w:r>
        <w:tab/>
      </w:r>
      <w:r>
        <w:tab/>
        <w:t>………………………………..</w:t>
      </w:r>
    </w:p>
    <w:p w14:paraId="736E5585" w14:textId="77777777" w:rsidR="00467CE8" w:rsidRDefault="00467CE8" w:rsidP="00467CE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14:paraId="736E5586" w14:textId="77777777" w:rsidR="00467CE8" w:rsidRDefault="00467CE8" w:rsidP="00467CE8">
      <w:pPr>
        <w:pBdr>
          <w:bottom w:val="single" w:sz="12" w:space="1" w:color="auto"/>
        </w:pBdr>
      </w:pPr>
    </w:p>
    <w:p w14:paraId="736E5587" w14:textId="77777777" w:rsidR="00467CE8" w:rsidRDefault="00467CE8" w:rsidP="00467CE8"/>
    <w:p w14:paraId="736E5588" w14:textId="77777777" w:rsidR="00467CE8" w:rsidRDefault="00467CE8" w:rsidP="00467CE8">
      <w:r>
        <w:t xml:space="preserve">Doporučující posouzení žádosti </w:t>
      </w:r>
      <w:r w:rsidRPr="0050780F">
        <w:rPr>
          <w:b/>
        </w:rPr>
        <w:t>odborným lékařem</w:t>
      </w:r>
    </w:p>
    <w:p w14:paraId="736E5589" w14:textId="77777777" w:rsidR="00467CE8" w:rsidRDefault="00467CE8" w:rsidP="00467CE8"/>
    <w:p w14:paraId="736E558A" w14:textId="77777777" w:rsidR="00467CE8" w:rsidRDefault="00467CE8" w:rsidP="00467CE8"/>
    <w:p w14:paraId="736E558B" w14:textId="77777777" w:rsidR="00467CE8" w:rsidRDefault="00467CE8" w:rsidP="00467CE8"/>
    <w:p w14:paraId="736E558C" w14:textId="77777777" w:rsidR="00467CE8" w:rsidRDefault="00467CE8" w:rsidP="00467CE8"/>
    <w:p w14:paraId="736E558D" w14:textId="77777777" w:rsidR="00467CE8" w:rsidRDefault="00467CE8" w:rsidP="00467CE8"/>
    <w:p w14:paraId="736E558E" w14:textId="77777777" w:rsidR="00467CE8" w:rsidRDefault="00467CE8" w:rsidP="00467CE8"/>
    <w:p w14:paraId="736E558F" w14:textId="77777777" w:rsidR="00467CE8" w:rsidRDefault="00467CE8" w:rsidP="00467CE8"/>
    <w:p w14:paraId="736E5590" w14:textId="77777777" w:rsidR="00467CE8" w:rsidRDefault="00467CE8" w:rsidP="00467CE8"/>
    <w:p w14:paraId="736E5591" w14:textId="77777777" w:rsidR="00467CE8" w:rsidRDefault="00467CE8" w:rsidP="00467CE8"/>
    <w:p w14:paraId="736E5592" w14:textId="77777777" w:rsidR="00467CE8" w:rsidRDefault="00467CE8" w:rsidP="00467CE8"/>
    <w:p w14:paraId="736E5593" w14:textId="77777777" w:rsidR="00467CE8" w:rsidRDefault="00467CE8" w:rsidP="00467CE8"/>
    <w:p w14:paraId="736E5594" w14:textId="77777777" w:rsidR="00467CE8" w:rsidRDefault="00467CE8" w:rsidP="00467CE8"/>
    <w:p w14:paraId="736E5595" w14:textId="77777777" w:rsidR="00467CE8" w:rsidRDefault="00467CE8" w:rsidP="00467CE8"/>
    <w:p w14:paraId="736E5596" w14:textId="77777777" w:rsidR="00467CE8" w:rsidRDefault="00467CE8" w:rsidP="00467CE8"/>
    <w:p w14:paraId="736E5597" w14:textId="77777777" w:rsidR="00467CE8" w:rsidRDefault="00467CE8" w:rsidP="00467CE8">
      <w:r>
        <w:t>V Praze dne: 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736E5598" w14:textId="77777777" w:rsidR="002C0A9A" w:rsidRP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2C0A9A" w:rsidRPr="00467CE8" w:rsidSect="00465F33">
      <w:headerReference w:type="even" r:id="rId6"/>
      <w:headerReference w:type="default" r:id="rId7"/>
      <w:headerReference w:type="firs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559B" w14:textId="77777777" w:rsidR="00261DDF" w:rsidRDefault="00261DDF">
      <w:r>
        <w:separator/>
      </w:r>
    </w:p>
  </w:endnote>
  <w:endnote w:type="continuationSeparator" w:id="0">
    <w:p w14:paraId="736E559C" w14:textId="77777777" w:rsidR="00261DDF" w:rsidRDefault="0026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5599" w14:textId="77777777" w:rsidR="00261DDF" w:rsidRDefault="00261DDF">
      <w:r>
        <w:separator/>
      </w:r>
    </w:p>
  </w:footnote>
  <w:footnote w:type="continuationSeparator" w:id="0">
    <w:p w14:paraId="736E559A" w14:textId="77777777" w:rsidR="00261DDF" w:rsidRDefault="0026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559D" w14:textId="77777777" w:rsidR="008531E4" w:rsidRDefault="006143DF">
    <w:pPr>
      <w:pStyle w:val="Zhlav"/>
    </w:pPr>
    <w:r>
      <w:rPr>
        <w:noProof/>
        <w:lang w:eastAsia="cs-CZ"/>
      </w:rPr>
      <w:pict w14:anchorId="736E5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559E" w14:textId="77777777" w:rsidR="008531E4" w:rsidRDefault="006143DF">
    <w:pPr>
      <w:pStyle w:val="Zhlav"/>
    </w:pPr>
    <w:r>
      <w:rPr>
        <w:noProof/>
        <w:lang w:eastAsia="cs-CZ"/>
      </w:rPr>
      <w:pict w14:anchorId="736E5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559F" w14:textId="77777777" w:rsidR="008531E4" w:rsidRDefault="006143DF">
    <w:pPr>
      <w:pStyle w:val="Zhlav"/>
    </w:pPr>
    <w:r>
      <w:rPr>
        <w:noProof/>
        <w:lang w:eastAsia="cs-CZ"/>
      </w:rPr>
      <w:pict w14:anchorId="736E5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E8"/>
    <w:rsid w:val="0003002B"/>
    <w:rsid w:val="00052598"/>
    <w:rsid w:val="000B52F2"/>
    <w:rsid w:val="00186E5D"/>
    <w:rsid w:val="001A72F1"/>
    <w:rsid w:val="001B149E"/>
    <w:rsid w:val="001E0507"/>
    <w:rsid w:val="001F63C0"/>
    <w:rsid w:val="00254454"/>
    <w:rsid w:val="00261DDF"/>
    <w:rsid w:val="0026234E"/>
    <w:rsid w:val="00292CA7"/>
    <w:rsid w:val="002A2AD0"/>
    <w:rsid w:val="002C0A9A"/>
    <w:rsid w:val="003511D0"/>
    <w:rsid w:val="00424984"/>
    <w:rsid w:val="00465F33"/>
    <w:rsid w:val="00467CE8"/>
    <w:rsid w:val="004C4B33"/>
    <w:rsid w:val="005055FF"/>
    <w:rsid w:val="00535366"/>
    <w:rsid w:val="0055598D"/>
    <w:rsid w:val="005973C3"/>
    <w:rsid w:val="005F236A"/>
    <w:rsid w:val="006143DF"/>
    <w:rsid w:val="00622C07"/>
    <w:rsid w:val="00752556"/>
    <w:rsid w:val="007639A2"/>
    <w:rsid w:val="00794D88"/>
    <w:rsid w:val="007A434E"/>
    <w:rsid w:val="00804F6D"/>
    <w:rsid w:val="008531E4"/>
    <w:rsid w:val="009617E1"/>
    <w:rsid w:val="009E68EB"/>
    <w:rsid w:val="00A07910"/>
    <w:rsid w:val="00A26FC2"/>
    <w:rsid w:val="00A34A40"/>
    <w:rsid w:val="00A45D63"/>
    <w:rsid w:val="00A94828"/>
    <w:rsid w:val="00AE505B"/>
    <w:rsid w:val="00B12CB3"/>
    <w:rsid w:val="00C83439"/>
    <w:rsid w:val="00DC5447"/>
    <w:rsid w:val="00E53F9F"/>
    <w:rsid w:val="00E774D1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736E5540"/>
  <w15:docId w15:val="{802974C2-8644-4F27-B812-0CCE5BF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Textbubliny">
    <w:name w:val="Balloon Text"/>
    <w:basedOn w:val="Normln"/>
    <w:semiHidden/>
    <w:rsid w:val="00622C07"/>
    <w:rPr>
      <w:rFonts w:ascii="Tahoma" w:eastAsia="SimSun" w:hAnsi="Tahoma" w:cs="Tahoma"/>
      <w:sz w:val="16"/>
      <w:szCs w:val="16"/>
      <w:lang w:eastAsia="zh-CN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</Template>
  <TotalTime>1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Jaroslav Štercl</cp:lastModifiedBy>
  <cp:revision>2</cp:revision>
  <cp:lastPrinted>2019-02-18T10:23:00Z</cp:lastPrinted>
  <dcterms:created xsi:type="dcterms:W3CDTF">2022-03-08T10:23:00Z</dcterms:created>
  <dcterms:modified xsi:type="dcterms:W3CDTF">2022-03-08T10:23:00Z</dcterms:modified>
</cp:coreProperties>
</file>